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DA" w:rsidRDefault="006409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6.4pt;margin-top:7.2pt;width:5in;height:57.6pt;z-index:251658240" o:allowincell="f">
            <v:imagedata r:id="rId8" o:title=""/>
            <w10:wrap type="topAndBottom"/>
          </v:shape>
          <o:OLEObject Type="Embed" ProgID="MSWordArt.2" ShapeID="_x0000_s1027" DrawAspect="Content" ObjectID="_1405951582" r:id="rId9">
            <o:FieldCodes>\s</o:FieldCodes>
          </o:OLEObject>
        </w:pict>
      </w:r>
      <w:r>
        <w:pict>
          <v:shape id="_x0000_s1026" type="#_x0000_t75" style="position:absolute;left:0;text-align:left;margin-left:14.4pt;margin-top:7.2pt;width:57.6pt;height:57.6pt;z-index:251657216" o:allowincell="f">
            <v:imagedata r:id="rId10" o:title=""/>
            <w10:wrap type="topAndBottom"/>
          </v:shape>
          <o:OLEObject Type="Embed" ProgID="MSWordArt.2" ShapeID="_x0000_s1026" DrawAspect="Content" ObjectID="_1405951583" r:id="rId11">
            <o:FieldCodes>\s</o:FieldCodes>
          </o:OLEObject>
        </w:pict>
      </w:r>
    </w:p>
    <w:p w:rsidR="008177DA" w:rsidRDefault="008177DA"/>
    <w:p w:rsidR="008177DA" w:rsidRDefault="008177DA"/>
    <w:p w:rsidR="008177DA" w:rsidRDefault="008177DA">
      <w:pPr>
        <w:pStyle w:val="Ttulomonografia"/>
        <w:rPr>
          <w:noProof w:val="0"/>
        </w:rPr>
      </w:pPr>
      <w:r>
        <w:rPr>
          <w:noProof w:val="0"/>
        </w:rPr>
        <w:t>Título do Trabalho</w:t>
      </w:r>
    </w:p>
    <w:p w:rsidR="008177DA" w:rsidRDefault="008177DA"/>
    <w:p w:rsidR="008177DA" w:rsidRDefault="008177DA" w:rsidP="00263470">
      <w:pPr>
        <w:ind w:firstLine="0"/>
      </w:pPr>
    </w:p>
    <w:p w:rsidR="008177DA" w:rsidRDefault="008177DA"/>
    <w:p w:rsidR="008177DA" w:rsidRDefault="008177DA"/>
    <w:p w:rsidR="008177DA" w:rsidRDefault="008177DA"/>
    <w:p w:rsidR="008177DA" w:rsidRDefault="008177DA">
      <w:pPr>
        <w:pStyle w:val="Auxcapa1"/>
        <w:rPr>
          <w:noProof w:val="0"/>
        </w:rPr>
      </w:pPr>
      <w:r>
        <w:rPr>
          <w:noProof w:val="0"/>
        </w:rPr>
        <w:t>Relatório submetido à Universidade Federal de Santa Catarina</w:t>
      </w:r>
    </w:p>
    <w:p w:rsidR="008177DA" w:rsidRDefault="008177DA">
      <w:pPr>
        <w:pStyle w:val="Auxcapa1"/>
        <w:rPr>
          <w:noProof w:val="0"/>
        </w:rPr>
      </w:pPr>
      <w:proofErr w:type="gramStart"/>
      <w:r>
        <w:rPr>
          <w:noProof w:val="0"/>
        </w:rPr>
        <w:t>c</w:t>
      </w:r>
      <w:r w:rsidR="00263470">
        <w:rPr>
          <w:noProof w:val="0"/>
        </w:rPr>
        <w:t>omo</w:t>
      </w:r>
      <w:proofErr w:type="gramEnd"/>
      <w:r w:rsidR="00263470">
        <w:rPr>
          <w:noProof w:val="0"/>
        </w:rPr>
        <w:t xml:space="preserve"> requisito para a aprovação na disciplina</w:t>
      </w:r>
    </w:p>
    <w:p w:rsidR="008177DA" w:rsidRDefault="008177DA">
      <w:pPr>
        <w:pStyle w:val="Auxcapa2"/>
        <w:rPr>
          <w:noProof w:val="0"/>
        </w:rPr>
      </w:pPr>
      <w:r>
        <w:rPr>
          <w:noProof w:val="0"/>
        </w:rPr>
        <w:t>DAS 5501: Estágio em Controle e Automação Industrial</w:t>
      </w:r>
    </w:p>
    <w:p w:rsidR="008177DA" w:rsidRDefault="008177DA">
      <w:pPr>
        <w:pStyle w:val="Auxcapa2"/>
        <w:rPr>
          <w:b w:val="0"/>
          <w:i w:val="0"/>
          <w:noProof w:val="0"/>
        </w:rPr>
      </w:pPr>
      <w:r>
        <w:rPr>
          <w:noProof w:val="0"/>
        </w:rPr>
        <w:t>Seu Nome</w:t>
      </w:r>
    </w:p>
    <w:p w:rsidR="008177DA" w:rsidRDefault="008177DA">
      <w:pPr>
        <w:pStyle w:val="Auxcapa3"/>
        <w:rPr>
          <w:noProof w:val="0"/>
        </w:rPr>
      </w:pPr>
      <w:r>
        <w:rPr>
          <w:noProof w:val="0"/>
        </w:rPr>
        <w:t>Fl</w:t>
      </w:r>
      <w:r w:rsidR="00B55792">
        <w:rPr>
          <w:noProof w:val="0"/>
        </w:rPr>
        <w:t xml:space="preserve">orianópolis, </w:t>
      </w:r>
      <w:r w:rsidR="00263470">
        <w:rPr>
          <w:noProof w:val="0"/>
        </w:rPr>
        <w:t>&lt;</w:t>
      </w:r>
      <w:r w:rsidR="00B55792">
        <w:rPr>
          <w:noProof w:val="0"/>
        </w:rPr>
        <w:t>mês</w:t>
      </w:r>
      <w:r w:rsidR="00263470">
        <w:rPr>
          <w:noProof w:val="0"/>
        </w:rPr>
        <w:t>&gt;</w:t>
      </w:r>
      <w:r w:rsidR="00B55792">
        <w:rPr>
          <w:noProof w:val="0"/>
        </w:rPr>
        <w:t xml:space="preserve"> de </w:t>
      </w:r>
      <w:proofErr w:type="gramStart"/>
      <w:r w:rsidR="009758E6">
        <w:rPr>
          <w:noProof w:val="0"/>
        </w:rPr>
        <w:t>201</w:t>
      </w:r>
      <w:r w:rsidR="00263470">
        <w:rPr>
          <w:noProof w:val="0"/>
        </w:rPr>
        <w:t>x</w:t>
      </w:r>
      <w:proofErr w:type="gramEnd"/>
    </w:p>
    <w:p w:rsidR="008177DA" w:rsidRDefault="008177DA">
      <w:pPr>
        <w:pStyle w:val="Auxcapa4"/>
        <w:rPr>
          <w:i/>
          <w:noProof w:val="0"/>
          <w:sz w:val="30"/>
        </w:rPr>
      </w:pPr>
      <w:r>
        <w:rPr>
          <w:i/>
          <w:noProof w:val="0"/>
          <w:sz w:val="30"/>
        </w:rPr>
        <w:br w:type="page"/>
      </w:r>
    </w:p>
    <w:p w:rsidR="008177DA" w:rsidRDefault="008177DA">
      <w:pPr>
        <w:pStyle w:val="Auxcapa4"/>
        <w:rPr>
          <w:i/>
          <w:noProof w:val="0"/>
          <w:sz w:val="30"/>
        </w:rPr>
      </w:pPr>
    </w:p>
    <w:p w:rsidR="008177DA" w:rsidRDefault="008177DA">
      <w:pPr>
        <w:pStyle w:val="Auxcapa4"/>
        <w:rPr>
          <w:noProof w:val="0"/>
        </w:rPr>
      </w:pPr>
      <w:r>
        <w:rPr>
          <w:noProof w:val="0"/>
        </w:rPr>
        <w:t xml:space="preserve">Título do </w:t>
      </w:r>
      <w:bookmarkStart w:id="0" w:name="_GoBack"/>
      <w:bookmarkEnd w:id="0"/>
      <w:r>
        <w:rPr>
          <w:noProof w:val="0"/>
        </w:rPr>
        <w:t>Trabalho</w:t>
      </w:r>
    </w:p>
    <w:p w:rsidR="008177DA" w:rsidRDefault="008177DA">
      <w:pPr>
        <w:pStyle w:val="Auxcapa4"/>
        <w:rPr>
          <w:noProof w:val="0"/>
        </w:rPr>
      </w:pPr>
    </w:p>
    <w:p w:rsidR="008177DA" w:rsidRDefault="008177DA">
      <w:pPr>
        <w:pStyle w:val="Auxcapa4"/>
        <w:rPr>
          <w:noProof w:val="0"/>
        </w:rPr>
      </w:pPr>
    </w:p>
    <w:p w:rsidR="008177DA" w:rsidRDefault="008177DA">
      <w:pPr>
        <w:pStyle w:val="Auxcapa7"/>
        <w:rPr>
          <w:noProof w:val="0"/>
        </w:rPr>
      </w:pPr>
      <w:r>
        <w:rPr>
          <w:noProof w:val="0"/>
        </w:rPr>
        <w:t>Seu Nome</w:t>
      </w:r>
    </w:p>
    <w:p w:rsidR="008177DA" w:rsidRDefault="008177DA">
      <w:pPr>
        <w:pStyle w:val="Auxcapa6"/>
        <w:rPr>
          <w:noProof w:val="0"/>
        </w:rPr>
      </w:pPr>
      <w:r>
        <w:rPr>
          <w:noProof w:val="0"/>
        </w:rPr>
        <w:t>Orientador</w:t>
      </w:r>
      <w:r w:rsidR="002B2A82">
        <w:rPr>
          <w:noProof w:val="0"/>
        </w:rPr>
        <w:t>es</w:t>
      </w:r>
      <w:r>
        <w:rPr>
          <w:noProof w:val="0"/>
        </w:rPr>
        <w:t>:</w:t>
      </w:r>
    </w:p>
    <w:p w:rsidR="008177DA" w:rsidRDefault="008177DA">
      <w:pPr>
        <w:pStyle w:val="Auxcapa6"/>
        <w:rPr>
          <w:noProof w:val="0"/>
        </w:rPr>
      </w:pPr>
    </w:p>
    <w:p w:rsidR="002B2A82" w:rsidRDefault="002B2A82" w:rsidP="002B2A82">
      <w:pPr>
        <w:pStyle w:val="Auxcapa7"/>
        <w:rPr>
          <w:noProof w:val="0"/>
        </w:rPr>
      </w:pPr>
      <w:r>
        <w:rPr>
          <w:noProof w:val="0"/>
        </w:rPr>
        <w:t xml:space="preserve">Nome do Orientador da Empresa/Laboratório, </w:t>
      </w:r>
      <w:proofErr w:type="gramStart"/>
      <w:r>
        <w:rPr>
          <w:noProof w:val="0"/>
        </w:rPr>
        <w:t>Titulação</w:t>
      </w:r>
      <w:proofErr w:type="gramEnd"/>
    </w:p>
    <w:p w:rsidR="002B2A82" w:rsidRDefault="002B2A82" w:rsidP="002B2A82">
      <w:pPr>
        <w:pStyle w:val="Auxcapa7"/>
        <w:spacing w:after="0"/>
        <w:rPr>
          <w:noProof w:val="0"/>
        </w:rPr>
      </w:pPr>
      <w:r>
        <w:rPr>
          <w:noProof w:val="0"/>
        </w:rPr>
        <w:t>______________________________</w:t>
      </w:r>
    </w:p>
    <w:p w:rsidR="002B2A82" w:rsidRDefault="002B2A82" w:rsidP="002B2A82">
      <w:pPr>
        <w:pStyle w:val="Auxcapa7"/>
        <w:spacing w:after="0"/>
        <w:rPr>
          <w:b w:val="0"/>
          <w:i w:val="0"/>
          <w:noProof w:val="0"/>
          <w:sz w:val="20"/>
        </w:rPr>
      </w:pPr>
      <w:r>
        <w:rPr>
          <w:b w:val="0"/>
          <w:i w:val="0"/>
          <w:noProof w:val="0"/>
          <w:sz w:val="20"/>
        </w:rPr>
        <w:t>Assinatura do Orientador</w:t>
      </w:r>
    </w:p>
    <w:p w:rsidR="002B2A82" w:rsidRDefault="002B2A82" w:rsidP="002B2A82">
      <w:pPr>
        <w:pStyle w:val="Auxcapa7"/>
        <w:rPr>
          <w:noProof w:val="0"/>
        </w:rPr>
      </w:pPr>
    </w:p>
    <w:p w:rsidR="002B2A82" w:rsidRDefault="009758E6" w:rsidP="002B2A82">
      <w:pPr>
        <w:pStyle w:val="Auxcapa7"/>
        <w:rPr>
          <w:noProof w:val="0"/>
        </w:rPr>
      </w:pPr>
      <w:proofErr w:type="gramStart"/>
      <w:r w:rsidRPr="009758E6">
        <w:rPr>
          <w:i w:val="0"/>
          <w:noProof w:val="0"/>
        </w:rPr>
        <w:t>Prof.</w:t>
      </w:r>
      <w:proofErr w:type="gramEnd"/>
      <w:r>
        <w:rPr>
          <w:noProof w:val="0"/>
        </w:rPr>
        <w:t xml:space="preserve"> </w:t>
      </w:r>
      <w:r w:rsidR="002B2A82">
        <w:rPr>
          <w:noProof w:val="0"/>
        </w:rPr>
        <w:t>Nome do Orientador da UFSC</w:t>
      </w:r>
    </w:p>
    <w:p w:rsidR="002B2A82" w:rsidRDefault="002B2A82" w:rsidP="002B2A82">
      <w:pPr>
        <w:pStyle w:val="Auxcapa7"/>
        <w:spacing w:after="0"/>
        <w:rPr>
          <w:noProof w:val="0"/>
        </w:rPr>
      </w:pPr>
      <w:r>
        <w:rPr>
          <w:noProof w:val="0"/>
        </w:rPr>
        <w:t>_______________________</w:t>
      </w:r>
    </w:p>
    <w:p w:rsidR="002B2A82" w:rsidRDefault="002B2A82" w:rsidP="002B2A82">
      <w:pPr>
        <w:pStyle w:val="Auxcapa7"/>
        <w:spacing w:after="0"/>
        <w:rPr>
          <w:b w:val="0"/>
          <w:i w:val="0"/>
          <w:noProof w:val="0"/>
          <w:sz w:val="20"/>
        </w:rPr>
      </w:pPr>
      <w:r>
        <w:rPr>
          <w:b w:val="0"/>
          <w:i w:val="0"/>
          <w:noProof w:val="0"/>
          <w:sz w:val="20"/>
        </w:rPr>
        <w:t>Assinatura do Orientador</w:t>
      </w:r>
    </w:p>
    <w:p w:rsidR="008177DA" w:rsidRDefault="008177DA">
      <w:pPr>
        <w:pStyle w:val="Auxcapa7"/>
        <w:rPr>
          <w:noProof w:val="0"/>
        </w:rPr>
      </w:pPr>
    </w:p>
    <w:p w:rsidR="008177DA" w:rsidRDefault="008177DA">
      <w:pPr>
        <w:pStyle w:val="Auxcapa5"/>
        <w:rPr>
          <w:noProof w:val="0"/>
        </w:rPr>
      </w:pPr>
      <w:r>
        <w:rPr>
          <w:noProof w:val="0"/>
        </w:rPr>
        <w:t xml:space="preserve">Este relatório foi julgado no contexto da disciplina </w:t>
      </w:r>
    </w:p>
    <w:p w:rsidR="008177DA" w:rsidRDefault="00263470">
      <w:pPr>
        <w:pStyle w:val="Auxcapa6"/>
        <w:rPr>
          <w:noProof w:val="0"/>
        </w:rPr>
      </w:pPr>
      <w:r>
        <w:rPr>
          <w:noProof w:val="0"/>
        </w:rPr>
        <w:t>DAS</w:t>
      </w:r>
      <w:r w:rsidR="008177DA">
        <w:rPr>
          <w:noProof w:val="0"/>
        </w:rPr>
        <w:t xml:space="preserve">5501: Estágio e Controle e Automação Industrial </w:t>
      </w:r>
    </w:p>
    <w:p w:rsidR="008177DA" w:rsidRDefault="008177DA">
      <w:pPr>
        <w:pStyle w:val="Auxcapa5"/>
        <w:rPr>
          <w:noProof w:val="0"/>
        </w:rPr>
      </w:pPr>
      <w:proofErr w:type="gramStart"/>
      <w:r>
        <w:rPr>
          <w:noProof w:val="0"/>
        </w:rPr>
        <w:t>e</w:t>
      </w:r>
      <w:proofErr w:type="gramEnd"/>
      <w:r>
        <w:rPr>
          <w:noProof w:val="0"/>
        </w:rPr>
        <w:t xml:space="preserve"> aprovado na sua forma final pelo</w:t>
      </w:r>
    </w:p>
    <w:p w:rsidR="008177DA" w:rsidRDefault="008177DA">
      <w:pPr>
        <w:pStyle w:val="Auxcapa6"/>
        <w:rPr>
          <w:noProof w:val="0"/>
        </w:rPr>
      </w:pPr>
      <w:r>
        <w:rPr>
          <w:noProof w:val="0"/>
        </w:rPr>
        <w:t>Curso de Eng</w:t>
      </w:r>
      <w:r w:rsidR="003C0FC8">
        <w:rPr>
          <w:noProof w:val="0"/>
        </w:rPr>
        <w:t>enharia de Controle e Automação</w:t>
      </w:r>
    </w:p>
    <w:p w:rsidR="008177DA" w:rsidRDefault="008177DA">
      <w:pPr>
        <w:pStyle w:val="Auxcapa6"/>
        <w:rPr>
          <w:noProof w:val="0"/>
        </w:rPr>
      </w:pPr>
    </w:p>
    <w:p w:rsidR="008177DA" w:rsidRDefault="008177DA">
      <w:pPr>
        <w:pStyle w:val="Auxcapa6"/>
        <w:rPr>
          <w:noProof w:val="0"/>
        </w:rPr>
      </w:pPr>
    </w:p>
    <w:p w:rsidR="008177DA" w:rsidRDefault="008177DA">
      <w:pPr>
        <w:pStyle w:val="Ttuloaux"/>
      </w:pPr>
      <w:r>
        <w:lastRenderedPageBreak/>
        <w:t xml:space="preserve">Agradecimentos (opcional) na página 3 </w:t>
      </w:r>
    </w:p>
    <w:p w:rsidR="008177DA" w:rsidRDefault="008177DA"/>
    <w:p w:rsidR="008177DA" w:rsidRDefault="008177DA">
      <w:pPr>
        <w:pStyle w:val="Ttuloaux"/>
        <w:rPr>
          <w:b w:val="0"/>
        </w:rPr>
      </w:pPr>
      <w:r>
        <w:lastRenderedPageBreak/>
        <w:t xml:space="preserve">Resumo </w:t>
      </w:r>
      <w:r>
        <w:rPr>
          <w:b w:val="0"/>
        </w:rPr>
        <w:t>(obrigatório)</w:t>
      </w:r>
      <w:r>
        <w:t xml:space="preserve"> </w:t>
      </w:r>
      <w:r>
        <w:rPr>
          <w:b w:val="0"/>
        </w:rPr>
        <w:t>na página 4</w:t>
      </w:r>
    </w:p>
    <w:p w:rsidR="008177DA" w:rsidRDefault="008177DA"/>
    <w:p w:rsidR="008177DA" w:rsidRDefault="008177DA">
      <w:pPr>
        <w:pStyle w:val="Ttuloaux"/>
        <w:rPr>
          <w:b w:val="0"/>
        </w:rPr>
      </w:pPr>
      <w:r>
        <w:lastRenderedPageBreak/>
        <w:t xml:space="preserve">Abstract </w:t>
      </w:r>
      <w:r>
        <w:rPr>
          <w:b w:val="0"/>
        </w:rPr>
        <w:t>(obrigatório)</w:t>
      </w:r>
      <w:r>
        <w:t xml:space="preserve"> </w:t>
      </w:r>
      <w:r>
        <w:rPr>
          <w:b w:val="0"/>
        </w:rPr>
        <w:t>na página 5</w:t>
      </w:r>
    </w:p>
    <w:p w:rsidR="008177DA" w:rsidRDefault="008177DA"/>
    <w:p w:rsidR="008177DA" w:rsidRDefault="008177DA">
      <w:pPr>
        <w:pStyle w:val="Ttuloaux"/>
      </w:pPr>
      <w:proofErr w:type="gramStart"/>
      <w:r>
        <w:lastRenderedPageBreak/>
        <w:t xml:space="preserve">Sumário </w:t>
      </w:r>
      <w:r>
        <w:rPr>
          <w:b w:val="0"/>
        </w:rPr>
        <w:t>(Índice)</w:t>
      </w:r>
      <w:r>
        <w:t xml:space="preserve"> </w:t>
      </w:r>
      <w:r>
        <w:rPr>
          <w:b w:val="0"/>
        </w:rPr>
        <w:t>na página 6 e, eventualmente, seguintes</w:t>
      </w:r>
      <w:proofErr w:type="gramEnd"/>
      <w:r>
        <w:rPr>
          <w:b w:val="0"/>
        </w:rPr>
        <w:t>:</w:t>
      </w:r>
      <w:r>
        <w:t xml:space="preserve"> </w:t>
      </w:r>
    </w:p>
    <w:p w:rsidR="008177DA" w:rsidRDefault="008177DA"/>
    <w:p w:rsidR="008177DA" w:rsidRDefault="008177DA">
      <w:pPr>
        <w:pStyle w:val="Ttuloaux"/>
        <w:rPr>
          <w:b w:val="0"/>
        </w:rPr>
      </w:pPr>
      <w:r>
        <w:lastRenderedPageBreak/>
        <w:t>Simbologia</w:t>
      </w:r>
      <w:r>
        <w:rPr>
          <w:b w:val="0"/>
        </w:rPr>
        <w:t>, se necessário, na página 7 (ou 8, ou 9</w:t>
      </w:r>
      <w:proofErr w:type="gramStart"/>
      <w:r>
        <w:rPr>
          <w:b w:val="0"/>
        </w:rPr>
        <w:t>....</w:t>
      </w:r>
      <w:proofErr w:type="gramEnd"/>
      <w:r>
        <w:rPr>
          <w:b w:val="0"/>
        </w:rPr>
        <w:t>)</w:t>
      </w:r>
    </w:p>
    <w:p w:rsidR="008177DA" w:rsidRDefault="008177DA">
      <w:pPr>
        <w:rPr>
          <w:sz w:val="30"/>
        </w:rPr>
      </w:pPr>
    </w:p>
    <w:p w:rsidR="008177DA" w:rsidRDefault="008177DA">
      <w:r>
        <w:t>A seguir:</w:t>
      </w:r>
    </w:p>
    <w:p w:rsidR="008177DA" w:rsidRDefault="008177DA">
      <w:pPr>
        <w:rPr>
          <w:sz w:val="30"/>
        </w:rPr>
      </w:pPr>
    </w:p>
    <w:p w:rsidR="008177DA" w:rsidRDefault="008177DA">
      <w:pPr>
        <w:pStyle w:val="Ttulo1"/>
        <w:rPr>
          <w:sz w:val="30"/>
        </w:rPr>
      </w:pPr>
      <w:r>
        <w:lastRenderedPageBreak/>
        <w:t>Introdução</w:t>
      </w:r>
    </w:p>
    <w:p w:rsidR="008177DA" w:rsidRDefault="008177DA">
      <w:r>
        <w:t>Onde, de maneira sucinta, apresenta-se: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definição</w:t>
      </w:r>
      <w:proofErr w:type="gramEnd"/>
      <w:r>
        <w:t xml:space="preserve"> do assunto, o problema a ser abordado no trabalho;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localização</w:t>
      </w:r>
      <w:proofErr w:type="gramEnd"/>
      <w:r>
        <w:t xml:space="preserve"> do assunto no espaço, no tempo e no contexto do Curso;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importância</w:t>
      </w:r>
      <w:proofErr w:type="gramEnd"/>
      <w:r>
        <w:t xml:space="preserve"> do assunto e justificativa da escolha;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objeto</w:t>
      </w:r>
      <w:proofErr w:type="gramEnd"/>
      <w:r>
        <w:t xml:space="preserve"> e objetivos;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hipóteses</w:t>
      </w:r>
      <w:proofErr w:type="gramEnd"/>
      <w:r>
        <w:t xml:space="preserve"> levantadas ou argumentação principal;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descrição</w:t>
      </w:r>
      <w:proofErr w:type="gramEnd"/>
      <w:r>
        <w:t xml:space="preserve"> da metodologia empregada no trabalho (bibliografia e/ou estudo de campo e/ou de laboratório);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as</w:t>
      </w:r>
      <w:proofErr w:type="gramEnd"/>
      <w:r>
        <w:t xml:space="preserve"> alternativas de solução do Problema, decorrentes de estudo bibliográfico que deverá ficar evidenciado mediante referências;</w:t>
      </w:r>
    </w:p>
    <w:p w:rsidR="008177DA" w:rsidRDefault="008177DA">
      <w:pPr>
        <w:pStyle w:val="item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</w:r>
      <w:proofErr w:type="gramStart"/>
      <w:r>
        <w:t>apresentação</w:t>
      </w:r>
      <w:proofErr w:type="gramEnd"/>
      <w:r>
        <w:t xml:space="preserve"> do plano adotado para o desenvolvimento do assunto, isto é, a descrição do que será tratado em cada um dos capítulos </w:t>
      </w:r>
      <w:proofErr w:type="spellStart"/>
      <w:r>
        <w:t>subseqüentes</w:t>
      </w:r>
      <w:proofErr w:type="spellEnd"/>
      <w:r>
        <w:t>.</w:t>
      </w:r>
    </w:p>
    <w:p w:rsidR="008177DA" w:rsidRDefault="008177DA">
      <w:pPr>
        <w:pStyle w:val="Ttulo2"/>
      </w:pPr>
      <w:r>
        <w:t>Título 2</w:t>
      </w:r>
    </w:p>
    <w:p w:rsidR="008177DA" w:rsidRDefault="008177DA"/>
    <w:p w:rsidR="008177DA" w:rsidRDefault="008177DA">
      <w:pPr>
        <w:pStyle w:val="Ttulo3"/>
      </w:pPr>
      <w:r>
        <w:t>Título 3</w:t>
      </w:r>
    </w:p>
    <w:p w:rsidR="008177DA" w:rsidRDefault="008177DA"/>
    <w:p w:rsidR="008177DA" w:rsidRDefault="008177DA">
      <w:pPr>
        <w:pStyle w:val="Ttulo1"/>
      </w:pPr>
      <w:r>
        <w:lastRenderedPageBreak/>
        <w:t xml:space="preserve">Capítulos </w:t>
      </w:r>
      <w:proofErr w:type="spellStart"/>
      <w:r>
        <w:t>Subseqüentes</w:t>
      </w:r>
      <w:proofErr w:type="spellEnd"/>
      <w:r>
        <w:t xml:space="preserve"> (2, 3, etc.): </w:t>
      </w:r>
      <w:r>
        <w:rPr>
          <w:i/>
        </w:rPr>
        <w:t>Desenvolvimento</w:t>
      </w:r>
      <w:r>
        <w:t xml:space="preserve"> </w:t>
      </w:r>
      <w:r>
        <w:rPr>
          <w:b w:val="0"/>
          <w:sz w:val="28"/>
        </w:rPr>
        <w:t>(fundamentação e exposição do assunto).</w:t>
      </w:r>
    </w:p>
    <w:p w:rsidR="008177DA" w:rsidRDefault="008177DA">
      <w:r>
        <w:t xml:space="preserve">Onde se: expõe, explica, demonstra, fundamenta, prova. É a comunicação dos trabalhos desenvolvidos e dos resultados obtidos. Geralmente esta seção é dividida em capítulos que devem começar com uma pequena </w:t>
      </w:r>
      <w:r>
        <w:rPr>
          <w:b/>
          <w:i/>
        </w:rPr>
        <w:t>introdução</w:t>
      </w:r>
      <w:r>
        <w:t xml:space="preserve"> e terminar com uma </w:t>
      </w:r>
      <w:r>
        <w:rPr>
          <w:b/>
          <w:i/>
        </w:rPr>
        <w:t>conclusão</w:t>
      </w:r>
      <w:r>
        <w:t xml:space="preserve">, onde aspectos relevantes são </w:t>
      </w:r>
      <w:proofErr w:type="spellStart"/>
      <w:r>
        <w:t>convenientementes</w:t>
      </w:r>
      <w:proofErr w:type="spellEnd"/>
      <w:r>
        <w:t xml:space="preserve"> ressaltados.</w:t>
      </w:r>
    </w:p>
    <w:p w:rsidR="008177DA" w:rsidRDefault="008177DA"/>
    <w:p w:rsidR="008177DA" w:rsidRDefault="008177DA">
      <w:r>
        <w:t>Como exemplo:</w:t>
      </w:r>
    </w:p>
    <w:p w:rsidR="008177DA" w:rsidRDefault="008177DA">
      <w:pPr>
        <w:pStyle w:val="Ttulo1"/>
      </w:pPr>
      <w:proofErr w:type="gramStart"/>
      <w:r>
        <w:lastRenderedPageBreak/>
        <w:t>.........</w:t>
      </w:r>
      <w:proofErr w:type="gramEnd"/>
      <w:r>
        <w:t>Título........</w:t>
      </w:r>
    </w:p>
    <w:p w:rsidR="008177DA" w:rsidRDefault="008177DA">
      <w:r>
        <w:t xml:space="preserve">Onde são formalizados o problema e as técnicas para a sua solução. </w:t>
      </w:r>
    </w:p>
    <w:p w:rsidR="008177DA" w:rsidRDefault="008177DA">
      <w:r>
        <w:t>Dependendo do caso pode ser necessário mais um capítulo (</w:t>
      </w:r>
      <w:proofErr w:type="spellStart"/>
      <w:r>
        <w:t>ex</w:t>
      </w:r>
      <w:proofErr w:type="spellEnd"/>
      <w:r>
        <w:t xml:space="preserve">: processo complexo (um </w:t>
      </w:r>
      <w:proofErr w:type="gramStart"/>
      <w:r>
        <w:t>cap.</w:t>
      </w:r>
      <w:proofErr w:type="gramEnd"/>
      <w:r>
        <w:t xml:space="preserve">) teoria complexa (outro)). </w:t>
      </w:r>
    </w:p>
    <w:p w:rsidR="008177DA" w:rsidRDefault="008177DA">
      <w:pPr>
        <w:pStyle w:val="Ttulo1"/>
      </w:pPr>
      <w:proofErr w:type="gramStart"/>
      <w:r>
        <w:lastRenderedPageBreak/>
        <w:t>.........</w:t>
      </w:r>
      <w:proofErr w:type="gramEnd"/>
      <w:r>
        <w:t>Título...........</w:t>
      </w:r>
    </w:p>
    <w:p w:rsidR="008177DA" w:rsidRDefault="008177DA">
      <w:r>
        <w:t xml:space="preserve">Onde se aborda a </w:t>
      </w:r>
      <w:proofErr w:type="gramStart"/>
      <w:r>
        <w:t>implementação</w:t>
      </w:r>
      <w:proofErr w:type="gramEnd"/>
      <w:r>
        <w:t xml:space="preserve"> da solução escolhida. </w:t>
      </w:r>
    </w:p>
    <w:p w:rsidR="008177DA" w:rsidRDefault="008177DA">
      <w:r>
        <w:t>Pode, também, ser dividido em mais de um capítulo.</w:t>
      </w:r>
    </w:p>
    <w:p w:rsidR="008177DA" w:rsidRDefault="008177DA">
      <w:pPr>
        <w:pStyle w:val="Ttulo1"/>
      </w:pPr>
      <w:proofErr w:type="gramStart"/>
      <w:r>
        <w:lastRenderedPageBreak/>
        <w:t>........</w:t>
      </w:r>
      <w:proofErr w:type="gramEnd"/>
      <w:r>
        <w:rPr>
          <w:i/>
        </w:rPr>
        <w:t>Título</w:t>
      </w:r>
      <w:r>
        <w:t>....(resultados).......</w:t>
      </w:r>
    </w:p>
    <w:p w:rsidR="008177DA" w:rsidRDefault="008177DA">
      <w:r>
        <w:t xml:space="preserve">Onde se apresentam e </w:t>
      </w:r>
      <w:r>
        <w:rPr>
          <w:b/>
          <w:i/>
        </w:rPr>
        <w:t>são</w:t>
      </w:r>
      <w:r>
        <w:t xml:space="preserve"> </w:t>
      </w:r>
      <w:r>
        <w:rPr>
          <w:b/>
          <w:i/>
        </w:rPr>
        <w:t>discutidos</w:t>
      </w:r>
      <w:r>
        <w:t xml:space="preserve"> os resultados simulados e/ou reais, obtidos no decorrer da pesquisa/desenvolvimento (o "são discutidos" é fundamental! Não espere que o leitor os analise e tire conclusões.)</w:t>
      </w:r>
      <w:proofErr w:type="gramStart"/>
      <w:r>
        <w:t>,.</w:t>
      </w:r>
      <w:proofErr w:type="gramEnd"/>
    </w:p>
    <w:p w:rsidR="008177DA" w:rsidRDefault="008177DA">
      <w:pPr>
        <w:pStyle w:val="Ttulo1"/>
      </w:pPr>
      <w:r>
        <w:lastRenderedPageBreak/>
        <w:t>Conclusões e Perspectivas</w:t>
      </w:r>
    </w:p>
    <w:p w:rsidR="008177DA" w:rsidRDefault="008177DA">
      <w:r>
        <w:t>Síntese pessoal (objetiva) e interpretada dos resultados do trabalho e, eventualmente, perspectivas vislumbradas de trabalhos futuros.</w:t>
      </w:r>
    </w:p>
    <w:p w:rsidR="008177DA" w:rsidRDefault="008177DA">
      <w:pPr>
        <w:pStyle w:val="Bibliografia"/>
      </w:pPr>
      <w:r>
        <w:lastRenderedPageBreak/>
        <w:t>Bibliografia:</w:t>
      </w:r>
    </w:p>
    <w:p w:rsidR="008177DA" w:rsidRDefault="008177DA">
      <w:pPr>
        <w:rPr>
          <w:sz w:val="30"/>
        </w:rPr>
      </w:pPr>
      <w:r>
        <w:t xml:space="preserve">Onde devem ser citadas as fontes na conformidade com alguma norma (Importante: mencionar apenas as obras </w:t>
      </w:r>
      <w:r>
        <w:rPr>
          <w:b/>
        </w:rPr>
        <w:t>efetivamente utilizadas</w:t>
      </w:r>
      <w:r>
        <w:t>!</w:t>
      </w:r>
      <w:proofErr w:type="gramStart"/>
      <w:r>
        <w:t>)</w:t>
      </w:r>
      <w:proofErr w:type="gramEnd"/>
    </w:p>
    <w:p w:rsidR="008177DA" w:rsidRDefault="008177DA">
      <w:pPr>
        <w:pStyle w:val="Recuodecorpodetexto"/>
      </w:pPr>
      <w:r>
        <w:t>As referências devem ser inseridas no texto utilizando-se o recurso de “referência cruzada” do Word. Para isso deve-se inserir, na bibliografia, uma legenda do tipo “[“ (caso não tenha esse tipo de legenda, criar uma nova com o nome “[“)</w:t>
      </w:r>
      <w:proofErr w:type="gramStart"/>
      <w:r>
        <w:t>. Após isso, digita-se o caractere “</w:t>
      </w:r>
      <w:proofErr w:type="gramEnd"/>
      <w:r>
        <w:t xml:space="preserve">]” para fechar o índice e escreve a respectiva referência. Depois de colocada a referência na bibliografia, para relacioná-la no texto é só selecionar “inserir referência cruzada”, escolher o tipo de referência “[“ e selecionar “ apenas nome e número”  e escolher a bibliografia. </w:t>
      </w:r>
    </w:p>
    <w:p w:rsidR="008177DA" w:rsidRDefault="008177DA">
      <w:r>
        <w:t xml:space="preserve">Exemplos: </w:t>
      </w:r>
    </w:p>
    <w:p w:rsidR="008177DA" w:rsidRDefault="008177DA">
      <w:pPr>
        <w:pStyle w:val="referencia"/>
      </w:pPr>
      <w:r>
        <w:t xml:space="preserve">[ </w:t>
      </w:r>
      <w:fldSimple w:instr=" SEQ [ \* ARABIC ">
        <w:r w:rsidR="005821C6">
          <w:rPr>
            <w:noProof/>
          </w:rPr>
          <w:t>1</w:t>
        </w:r>
      </w:fldSimple>
      <w:r>
        <w:t xml:space="preserve"> ] A. H. Abreu, "</w:t>
      </w:r>
      <w:proofErr w:type="gramStart"/>
      <w:r>
        <w:t>Implementação</w:t>
      </w:r>
      <w:proofErr w:type="gramEnd"/>
      <w:r>
        <w:t xml:space="preserve"> de um Controlador PID </w:t>
      </w:r>
      <w:proofErr w:type="spellStart"/>
      <w:r>
        <w:t>Auto-Ajustável</w:t>
      </w:r>
      <w:proofErr w:type="spellEnd"/>
      <w:r>
        <w:t xml:space="preserve"> Baseado em Reconhecimento de Formas de Ondas", Dissertação de Mestrado, CPGEEL, UFSC, Agosto de 1992.</w:t>
      </w:r>
    </w:p>
    <w:p w:rsidR="008177DA" w:rsidRPr="00F04E6D" w:rsidRDefault="008177DA">
      <w:pPr>
        <w:pStyle w:val="referencia"/>
        <w:rPr>
          <w:lang w:val="en-US"/>
        </w:rPr>
      </w:pPr>
      <w:bookmarkStart w:id="1" w:name="_Hlt447082737"/>
      <w:bookmarkStart w:id="2" w:name="_Ref447082652"/>
      <w:bookmarkEnd w:id="1"/>
      <w:proofErr w:type="gramStart"/>
      <w:r w:rsidRPr="00F04E6D">
        <w:rPr>
          <w:lang w:val="en-US"/>
        </w:rPr>
        <w:t xml:space="preserve">[ </w:t>
      </w:r>
      <w:proofErr w:type="gramEnd"/>
      <w:r>
        <w:fldChar w:fldCharType="begin"/>
      </w:r>
      <w:r w:rsidRPr="00F04E6D">
        <w:rPr>
          <w:lang w:val="en-US"/>
        </w:rPr>
        <w:instrText xml:space="preserve"> SEQ [ \* ARABIC </w:instrText>
      </w:r>
      <w:r>
        <w:fldChar w:fldCharType="separate"/>
      </w:r>
      <w:r w:rsidR="005821C6">
        <w:rPr>
          <w:noProof/>
          <w:lang w:val="en-US"/>
        </w:rPr>
        <w:t>2</w:t>
      </w:r>
      <w:r>
        <w:fldChar w:fldCharType="end"/>
      </w:r>
      <w:bookmarkEnd w:id="2"/>
      <w:r w:rsidRPr="00F04E6D">
        <w:rPr>
          <w:lang w:val="en-US"/>
        </w:rPr>
        <w:t xml:space="preserve"> ] </w:t>
      </w:r>
      <w:proofErr w:type="gramStart"/>
      <w:r w:rsidRPr="00F04E6D">
        <w:rPr>
          <w:lang w:val="en-US"/>
        </w:rPr>
        <w:t xml:space="preserve">K. J. </w:t>
      </w:r>
      <w:proofErr w:type="spellStart"/>
      <w:r w:rsidRPr="00F04E6D">
        <w:rPr>
          <w:lang w:val="en-US"/>
        </w:rPr>
        <w:t>Aström</w:t>
      </w:r>
      <w:proofErr w:type="spellEnd"/>
      <w:r w:rsidRPr="00F04E6D">
        <w:rPr>
          <w:lang w:val="en-US"/>
        </w:rPr>
        <w:t xml:space="preserve"> e T. </w:t>
      </w:r>
      <w:proofErr w:type="spellStart"/>
      <w:r w:rsidRPr="00F04E6D">
        <w:rPr>
          <w:lang w:val="en-US"/>
        </w:rPr>
        <w:t>Hagglund</w:t>
      </w:r>
      <w:proofErr w:type="spellEnd"/>
      <w:r w:rsidRPr="00F04E6D">
        <w:rPr>
          <w:lang w:val="en-US"/>
        </w:rPr>
        <w:t xml:space="preserve">, "Automatic Tuning of Simple Regulators with Specifications on Phase and Amplitude Margins", </w:t>
      </w:r>
      <w:proofErr w:type="spellStart"/>
      <w:r w:rsidRPr="00F04E6D">
        <w:rPr>
          <w:u w:val="single"/>
          <w:lang w:val="en-US"/>
        </w:rPr>
        <w:t>Automatica</w:t>
      </w:r>
      <w:proofErr w:type="spellEnd"/>
      <w:r w:rsidRPr="00F04E6D">
        <w:rPr>
          <w:lang w:val="en-US"/>
        </w:rPr>
        <w:t>, Vol. 20, Nº 5, pp. 645-651, 1984.</w:t>
      </w:r>
      <w:proofErr w:type="gramEnd"/>
    </w:p>
    <w:p w:rsidR="008177DA" w:rsidRPr="00F04E6D" w:rsidRDefault="008177DA">
      <w:pPr>
        <w:pStyle w:val="referencia"/>
        <w:rPr>
          <w:lang w:val="en-US"/>
        </w:rPr>
      </w:pPr>
      <w:proofErr w:type="gramStart"/>
      <w:r w:rsidRPr="00F04E6D">
        <w:rPr>
          <w:lang w:val="en-US"/>
        </w:rPr>
        <w:t xml:space="preserve">[ </w:t>
      </w:r>
      <w:proofErr w:type="gramEnd"/>
      <w:r>
        <w:fldChar w:fldCharType="begin"/>
      </w:r>
      <w:r w:rsidRPr="00F04E6D">
        <w:rPr>
          <w:lang w:val="en-US"/>
        </w:rPr>
        <w:instrText xml:space="preserve"> SEQ [ \* ARABIC </w:instrText>
      </w:r>
      <w:r>
        <w:fldChar w:fldCharType="separate"/>
      </w:r>
      <w:r w:rsidR="005821C6">
        <w:rPr>
          <w:noProof/>
          <w:lang w:val="en-US"/>
        </w:rPr>
        <w:t>3</w:t>
      </w:r>
      <w:r>
        <w:fldChar w:fldCharType="end"/>
      </w:r>
      <w:r w:rsidRPr="00F04E6D">
        <w:rPr>
          <w:lang w:val="en-US"/>
        </w:rPr>
        <w:t xml:space="preserve"> ] </w:t>
      </w:r>
      <w:proofErr w:type="gramStart"/>
      <w:r w:rsidRPr="00F04E6D">
        <w:rPr>
          <w:lang w:val="en-US"/>
        </w:rPr>
        <w:t xml:space="preserve">K. J. </w:t>
      </w:r>
      <w:proofErr w:type="spellStart"/>
      <w:r w:rsidRPr="00F04E6D">
        <w:rPr>
          <w:lang w:val="en-US"/>
        </w:rPr>
        <w:t>Aström</w:t>
      </w:r>
      <w:proofErr w:type="spellEnd"/>
      <w:r w:rsidRPr="00F04E6D">
        <w:rPr>
          <w:lang w:val="en-US"/>
        </w:rPr>
        <w:t xml:space="preserve"> e B. </w:t>
      </w:r>
      <w:proofErr w:type="spellStart"/>
      <w:r w:rsidRPr="00F04E6D">
        <w:rPr>
          <w:lang w:val="en-US"/>
        </w:rPr>
        <w:t>Wittenmark</w:t>
      </w:r>
      <w:proofErr w:type="spellEnd"/>
      <w:r w:rsidRPr="00F04E6D">
        <w:rPr>
          <w:lang w:val="en-US"/>
        </w:rPr>
        <w:t>, "</w:t>
      </w:r>
      <w:r w:rsidRPr="00F04E6D">
        <w:rPr>
          <w:u w:val="single"/>
          <w:lang w:val="en-US"/>
        </w:rPr>
        <w:t>Adaptive Control</w:t>
      </w:r>
      <w:r w:rsidRPr="00F04E6D">
        <w:rPr>
          <w:lang w:val="en-US"/>
        </w:rPr>
        <w:t>", Addison Wesley, 1989.</w:t>
      </w:r>
      <w:proofErr w:type="gramEnd"/>
      <w:r w:rsidRPr="00F04E6D">
        <w:rPr>
          <w:lang w:val="en-US"/>
        </w:rPr>
        <w:t xml:space="preserve"> </w:t>
      </w:r>
    </w:p>
    <w:p w:rsidR="008177DA" w:rsidRDefault="008177DA">
      <w:r>
        <w:rPr>
          <w:b/>
          <w:i/>
        </w:rPr>
        <w:t>Atenção</w:t>
      </w:r>
      <w:r>
        <w:t>: as referências entre colchetes devem ser também citadas no texto, no local apropriado. Verificar que as referências utilizam um estilo específico denominado “referência”.</w:t>
      </w:r>
    </w:p>
    <w:p w:rsidR="008177DA" w:rsidRDefault="008177DA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spacing w:after="0" w:line="240" w:lineRule="auto"/>
        <w:ind w:left="3237" w:hanging="357"/>
      </w:pPr>
      <w:r>
        <w:rPr>
          <w:b/>
          <w:i/>
          <w:u w:val="single"/>
        </w:rPr>
        <w:t>Observação final</w:t>
      </w:r>
      <w:r>
        <w:t xml:space="preserve">: As </w:t>
      </w:r>
      <w:r w:rsidR="00263470">
        <w:t>recomendações</w:t>
      </w:r>
      <w:r>
        <w:t xml:space="preserve"> acima são de dois tipos:</w:t>
      </w:r>
    </w:p>
    <w:p w:rsidR="008177DA" w:rsidRDefault="008177DA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spacing w:after="0" w:line="240" w:lineRule="auto"/>
        <w:ind w:left="3237" w:hanging="357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fldChar w:fldCharType="end"/>
      </w:r>
      <w:r>
        <w:rPr>
          <w:i/>
        </w:rPr>
        <w:tab/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organização da monografia</w:t>
      </w:r>
      <w:r>
        <w:t xml:space="preserve"> (devem ser cumpridas rigorosamente) e </w:t>
      </w:r>
    </w:p>
    <w:p w:rsidR="008177DA" w:rsidRDefault="008177DA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spacing w:after="0" w:line="240" w:lineRule="auto"/>
        <w:ind w:left="3237" w:hanging="357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fldChar w:fldCharType="end"/>
      </w:r>
      <w:r>
        <w:rPr>
          <w:i/>
        </w:rPr>
        <w:tab/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conteúdo</w:t>
      </w:r>
      <w:r>
        <w:t xml:space="preserve"> (</w:t>
      </w:r>
      <w:r w:rsidR="00263470">
        <w:t>são</w:t>
      </w:r>
      <w:r>
        <w:t xml:space="preserve"> sugestões).</w:t>
      </w:r>
    </w:p>
    <w:p w:rsidR="008177DA" w:rsidRDefault="00263470">
      <w:pPr>
        <w:pStyle w:val="Recuodecorpodetexto3"/>
      </w:pPr>
      <w:r>
        <w:t>Recomenda-se</w:t>
      </w:r>
      <w:r w:rsidR="008177DA">
        <w:t xml:space="preserve"> bom senso e, acima de tudo, o cumprimento </w:t>
      </w:r>
      <w:r>
        <w:t>à</w:t>
      </w:r>
      <w:r w:rsidR="008177DA">
        <w:t xml:space="preserve"> risca das sugestões dos seus orientadores.</w:t>
      </w:r>
    </w:p>
    <w:sectPr w:rsidR="008177DA">
      <w:footerReference w:type="even" r:id="rId12"/>
      <w:footerReference w:type="default" r:id="rId13"/>
      <w:pgSz w:w="11909" w:h="16834" w:code="9"/>
      <w:pgMar w:top="1418" w:right="1134" w:bottom="1418" w:left="1701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F" w:rsidRDefault="006409FF">
      <w:pPr>
        <w:spacing w:after="0" w:line="240" w:lineRule="auto"/>
      </w:pPr>
      <w:r>
        <w:separator/>
      </w:r>
    </w:p>
  </w:endnote>
  <w:endnote w:type="continuationSeparator" w:id="0">
    <w:p w:rsidR="006409FF" w:rsidRDefault="006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DA" w:rsidRDefault="008177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177DA" w:rsidRDefault="008177DA"/>
  <w:p w:rsidR="008177DA" w:rsidRDefault="008177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DA" w:rsidRDefault="008177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3470">
      <w:rPr>
        <w:noProof/>
      </w:rPr>
      <w:t>2</w:t>
    </w:r>
    <w:r>
      <w:fldChar w:fldCharType="end"/>
    </w:r>
  </w:p>
  <w:p w:rsidR="008177DA" w:rsidRDefault="00817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F" w:rsidRDefault="006409FF">
      <w:pPr>
        <w:spacing w:after="0" w:line="240" w:lineRule="auto"/>
      </w:pPr>
      <w:r>
        <w:separator/>
      </w:r>
    </w:p>
  </w:footnote>
  <w:footnote w:type="continuationSeparator" w:id="0">
    <w:p w:rsidR="006409FF" w:rsidRDefault="0064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660"/>
    <w:multiLevelType w:val="multilevel"/>
    <w:tmpl w:val="CEB20272"/>
    <w:lvl w:ilvl="0">
      <w:start w:val="1"/>
      <w:numFmt w:val="decimal"/>
      <w:pStyle w:val="Ttulo1"/>
      <w:suff w:val="space"/>
      <w:lvlText w:val="Capítulo %1:"/>
      <w:lvlJc w:val="left"/>
      <w:pPr>
        <w:ind w:left="432" w:hanging="432"/>
      </w:pPr>
    </w:lvl>
    <w:lvl w:ilvl="1">
      <w:start w:val="1"/>
      <w:numFmt w:val="decimal"/>
      <w:pStyle w:val="Ttulo2"/>
      <w:suff w:val="space"/>
      <w:lvlText w:val="%1.%2:"/>
      <w:lvlJc w:val="left"/>
      <w:pPr>
        <w:ind w:left="576" w:hanging="576"/>
      </w:pPr>
    </w:lvl>
    <w:lvl w:ilvl="2">
      <w:start w:val="1"/>
      <w:numFmt w:val="decimal"/>
      <w:pStyle w:val="Ttulo3"/>
      <w:suff w:val="space"/>
      <w:lvlText w:val="%1.%2.%3:"/>
      <w:lvlJc w:val="left"/>
      <w:pPr>
        <w:ind w:left="720" w:hanging="720"/>
      </w:pPr>
    </w:lvl>
    <w:lvl w:ilvl="3">
      <w:start w:val="1"/>
      <w:numFmt w:val="decimal"/>
      <w:pStyle w:val="Ttulo4"/>
      <w:suff w:val="space"/>
      <w:lvlText w:val="%1.%2.%3.%4:"/>
      <w:lvlJc w:val="left"/>
      <w:pPr>
        <w:ind w:left="864" w:hanging="864"/>
      </w:pPr>
    </w:lvl>
    <w:lvl w:ilvl="4">
      <w:start w:val="1"/>
      <w:numFmt w:val="decimal"/>
      <w:pStyle w:val="Ttulo5"/>
      <w:suff w:val="space"/>
      <w:lvlText w:val="%1.%2.%3.%4.%5:"/>
      <w:lvlJc w:val="left"/>
      <w:pPr>
        <w:ind w:left="1008" w:hanging="1008"/>
      </w:pPr>
    </w:lvl>
    <w:lvl w:ilvl="5">
      <w:start w:val="1"/>
      <w:numFmt w:val="decimal"/>
      <w:pStyle w:val="Ttulo6"/>
      <w:suff w:val="space"/>
      <w:lvlText w:val="%1.%2.%3.%4.%5.%6:"/>
      <w:lvlJc w:val="left"/>
      <w:pPr>
        <w:ind w:left="1152" w:hanging="1152"/>
      </w:pPr>
    </w:lvl>
    <w:lvl w:ilvl="6">
      <w:start w:val="1"/>
      <w:numFmt w:val="decimal"/>
      <w:pStyle w:val="Ttulo7"/>
      <w:suff w:val="space"/>
      <w:lvlText w:val="%1.%2.%3.%4.%5.%6.%7:"/>
      <w:lvlJc w:val="left"/>
      <w:pPr>
        <w:ind w:left="1296" w:hanging="1296"/>
      </w:pPr>
    </w:lvl>
    <w:lvl w:ilvl="7">
      <w:start w:val="1"/>
      <w:numFmt w:val="decimal"/>
      <w:pStyle w:val="Ttulo8"/>
      <w:suff w:val="space"/>
      <w:lvlText w:val="%1.%2.%3.%4.%5.%6.%7.%8:"/>
      <w:lvlJc w:val="left"/>
      <w:pPr>
        <w:ind w:left="1440" w:hanging="1440"/>
      </w:pPr>
    </w:lvl>
    <w:lvl w:ilvl="8">
      <w:start w:val="1"/>
      <w:numFmt w:val="decimal"/>
      <w:pStyle w:val="Ttulo9"/>
      <w:suff w:val="space"/>
      <w:lvlText w:val="%1.%2.%3.%4.%5.%6.%7.%8.%9: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6"/>
    <w:rsid w:val="00263470"/>
    <w:rsid w:val="002B2A82"/>
    <w:rsid w:val="002C3328"/>
    <w:rsid w:val="003C0FC8"/>
    <w:rsid w:val="005821C6"/>
    <w:rsid w:val="005F1715"/>
    <w:rsid w:val="006409FF"/>
    <w:rsid w:val="00803699"/>
    <w:rsid w:val="008177DA"/>
    <w:rsid w:val="00960F1D"/>
    <w:rsid w:val="009758E6"/>
    <w:rsid w:val="009D441A"/>
    <w:rsid w:val="00B070F9"/>
    <w:rsid w:val="00B55792"/>
    <w:rsid w:val="00CD4971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ageBreakBefore/>
      <w:numPr>
        <w:numId w:val="1"/>
      </w:numPr>
      <w:spacing w:before="240" w:after="720"/>
      <w:ind w:left="431" w:hanging="431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sz w:val="26"/>
    </w:rPr>
  </w:style>
  <w:style w:type="paragraph" w:styleId="Ttulo4">
    <w:name w:val="heading 4"/>
    <w:basedOn w:val="Ttulo3"/>
    <w:next w:val="Normal"/>
    <w:qFormat/>
    <w:pPr>
      <w:numPr>
        <w:ilvl w:val="3"/>
      </w:numPr>
      <w:ind w:left="862" w:hanging="862"/>
      <w:outlineLvl w:val="3"/>
    </w:pPr>
    <w:rPr>
      <w:sz w:val="24"/>
    </w:rPr>
  </w:style>
  <w:style w:type="paragraph" w:styleId="Ttulo5">
    <w:name w:val="heading 5"/>
    <w:basedOn w:val="Ttulo3"/>
    <w:next w:val="Normal"/>
    <w:qFormat/>
    <w:pPr>
      <w:numPr>
        <w:ilvl w:val="4"/>
      </w:numPr>
      <w:outlineLvl w:val="4"/>
    </w:pPr>
    <w:rPr>
      <w:i/>
    </w:rPr>
  </w:style>
  <w:style w:type="paragraph" w:styleId="Ttulo6">
    <w:name w:val="heading 6"/>
    <w:basedOn w:val="Ttulo3"/>
    <w:next w:val="Normal"/>
    <w:qFormat/>
    <w:pPr>
      <w:numPr>
        <w:ilvl w:val="5"/>
      </w:numPr>
      <w:spacing w:after="60"/>
      <w:outlineLvl w:val="5"/>
    </w:pPr>
    <w:rPr>
      <w:i/>
      <w:sz w:val="22"/>
    </w:rPr>
  </w:style>
  <w:style w:type="paragraph" w:styleId="Ttulo7">
    <w:name w:val="heading 7"/>
    <w:basedOn w:val="Ttulo3"/>
    <w:next w:val="Normal"/>
    <w:qFormat/>
    <w:pPr>
      <w:numPr>
        <w:ilvl w:val="6"/>
      </w:numPr>
      <w:spacing w:after="60"/>
      <w:outlineLvl w:val="6"/>
    </w:pPr>
    <w:rPr>
      <w:sz w:val="20"/>
    </w:rPr>
  </w:style>
  <w:style w:type="paragraph" w:styleId="Ttulo8">
    <w:name w:val="heading 8"/>
    <w:basedOn w:val="Ttulo3"/>
    <w:next w:val="Normal"/>
    <w:qFormat/>
    <w:pPr>
      <w:numPr>
        <w:ilvl w:val="7"/>
      </w:numPr>
      <w:spacing w:after="60"/>
      <w:outlineLvl w:val="7"/>
    </w:pPr>
    <w:rPr>
      <w:i/>
      <w:sz w:val="20"/>
    </w:rPr>
  </w:style>
  <w:style w:type="paragraph" w:styleId="Ttulo9">
    <w:name w:val="heading 9"/>
    <w:basedOn w:val="Ttulo3"/>
    <w:next w:val="Normal"/>
    <w:qFormat/>
    <w:pPr>
      <w:numPr>
        <w:ilvl w:val="8"/>
      </w:numPr>
      <w:spacing w:after="60"/>
      <w:outlineLvl w:val="8"/>
    </w:pPr>
    <w:rPr>
      <w:b w:val="0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styleId="Legenda">
    <w:name w:val="caption"/>
    <w:basedOn w:val="Normal"/>
    <w:next w:val="Normal"/>
    <w:qFormat/>
    <w:pPr>
      <w:spacing w:before="120"/>
    </w:pPr>
  </w:style>
  <w:style w:type="paragraph" w:customStyle="1" w:styleId="referencia">
    <w:name w:val="referencia"/>
    <w:basedOn w:val="Normal"/>
    <w:pPr>
      <w:ind w:left="851" w:hanging="851"/>
    </w:pPr>
  </w:style>
  <w:style w:type="paragraph" w:customStyle="1" w:styleId="Ttulomonografia">
    <w:name w:val="Título monografia"/>
    <w:pPr>
      <w:keepNext/>
      <w:keepLines/>
      <w:jc w:val="center"/>
    </w:pPr>
    <w:rPr>
      <w:rFonts w:ascii="Arial" w:hAnsi="Arial"/>
      <w:b/>
      <w:noProof/>
      <w:sz w:val="50"/>
    </w:rPr>
  </w:style>
  <w:style w:type="paragraph" w:customStyle="1" w:styleId="Auxcapa1">
    <w:name w:val="Aux_capa1"/>
    <w:pPr>
      <w:spacing w:line="360" w:lineRule="auto"/>
      <w:jc w:val="center"/>
    </w:pPr>
    <w:rPr>
      <w:rFonts w:ascii="Arial" w:hAnsi="Arial"/>
      <w:i/>
      <w:noProof/>
      <w:sz w:val="30"/>
    </w:rPr>
  </w:style>
  <w:style w:type="paragraph" w:customStyle="1" w:styleId="Auxcapa2">
    <w:name w:val="Aux_capa2"/>
    <w:basedOn w:val="Auxcapa1"/>
    <w:pPr>
      <w:spacing w:after="2520" w:line="240" w:lineRule="auto"/>
    </w:pPr>
    <w:rPr>
      <w:b/>
    </w:rPr>
  </w:style>
  <w:style w:type="paragraph" w:customStyle="1" w:styleId="Auxcapa3">
    <w:name w:val="Aux_capa3"/>
    <w:pPr>
      <w:keepNext/>
      <w:keepLines/>
      <w:jc w:val="center"/>
    </w:pPr>
    <w:rPr>
      <w:rFonts w:ascii="Arial" w:hAnsi="Arial"/>
      <w:i/>
      <w:noProof/>
      <w:sz w:val="24"/>
    </w:rPr>
  </w:style>
  <w:style w:type="paragraph" w:customStyle="1" w:styleId="Auxcapa4">
    <w:name w:val="Aux_capa4"/>
    <w:pPr>
      <w:spacing w:before="240"/>
      <w:jc w:val="center"/>
    </w:pPr>
    <w:rPr>
      <w:rFonts w:ascii="Arial" w:hAnsi="Arial"/>
      <w:b/>
      <w:noProof/>
      <w:sz w:val="32"/>
    </w:rPr>
  </w:style>
  <w:style w:type="paragraph" w:customStyle="1" w:styleId="Auxcapa5">
    <w:name w:val="Aux_capa5"/>
    <w:pPr>
      <w:jc w:val="center"/>
    </w:pPr>
    <w:rPr>
      <w:rFonts w:ascii="Arial" w:hAnsi="Arial"/>
      <w:noProof/>
      <w:sz w:val="28"/>
    </w:rPr>
  </w:style>
  <w:style w:type="paragraph" w:customStyle="1" w:styleId="Auxcapa6">
    <w:name w:val="Aux_capa6"/>
    <w:basedOn w:val="Auxcapa5"/>
    <w:rPr>
      <w:b/>
    </w:rPr>
  </w:style>
  <w:style w:type="paragraph" w:customStyle="1" w:styleId="Auxcapa7">
    <w:name w:val="Aux_capa7"/>
    <w:basedOn w:val="Auxcapa2"/>
    <w:pPr>
      <w:spacing w:after="720"/>
    </w:pPr>
  </w:style>
  <w:style w:type="paragraph" w:customStyle="1" w:styleId="Auxcapa8">
    <w:name w:val="Aux_capa8"/>
    <w:pPr>
      <w:tabs>
        <w:tab w:val="right" w:pos="9720"/>
      </w:tabs>
      <w:jc w:val="right"/>
    </w:pPr>
    <w:rPr>
      <w:rFonts w:ascii="Arial" w:hAnsi="Arial"/>
      <w:noProof/>
      <w:sz w:val="28"/>
    </w:rPr>
  </w:style>
  <w:style w:type="paragraph" w:customStyle="1" w:styleId="Ttuloaux">
    <w:name w:val="Título_aux"/>
    <w:basedOn w:val="Ttulo1"/>
    <w:next w:val="Normal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Bibliografia">
    <w:name w:val="Bibliography"/>
    <w:basedOn w:val="Ttulo1"/>
    <w:pPr>
      <w:numPr>
        <w:numId w:val="0"/>
      </w:numPr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item">
    <w:name w:val="item"/>
    <w:basedOn w:val="Normal"/>
    <w:pPr>
      <w:ind w:left="1134" w:hanging="426"/>
    </w:pPr>
  </w:style>
  <w:style w:type="paragraph" w:styleId="Recuodecorpodetexto">
    <w:name w:val="Body Text Indent"/>
    <w:basedOn w:val="Normal"/>
  </w:style>
  <w:style w:type="paragraph" w:styleId="Recuodecorpodetexto2">
    <w:name w:val="Body Text Indent 2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after="0" w:line="240" w:lineRule="auto"/>
      <w:ind w:left="3237" w:hanging="357"/>
    </w:pPr>
  </w:style>
  <w:style w:type="paragraph" w:styleId="Recuodecorpodetexto3">
    <w:name w:val="Body Text Indent 3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after="0" w:line="240" w:lineRule="auto"/>
      <w:ind w:left="2977" w:hanging="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ageBreakBefore/>
      <w:numPr>
        <w:numId w:val="1"/>
      </w:numPr>
      <w:spacing w:before="240" w:after="720"/>
      <w:ind w:left="431" w:hanging="431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sz w:val="26"/>
    </w:rPr>
  </w:style>
  <w:style w:type="paragraph" w:styleId="Ttulo4">
    <w:name w:val="heading 4"/>
    <w:basedOn w:val="Ttulo3"/>
    <w:next w:val="Normal"/>
    <w:qFormat/>
    <w:pPr>
      <w:numPr>
        <w:ilvl w:val="3"/>
      </w:numPr>
      <w:ind w:left="862" w:hanging="862"/>
      <w:outlineLvl w:val="3"/>
    </w:pPr>
    <w:rPr>
      <w:sz w:val="24"/>
    </w:rPr>
  </w:style>
  <w:style w:type="paragraph" w:styleId="Ttulo5">
    <w:name w:val="heading 5"/>
    <w:basedOn w:val="Ttulo3"/>
    <w:next w:val="Normal"/>
    <w:qFormat/>
    <w:pPr>
      <w:numPr>
        <w:ilvl w:val="4"/>
      </w:numPr>
      <w:outlineLvl w:val="4"/>
    </w:pPr>
    <w:rPr>
      <w:i/>
    </w:rPr>
  </w:style>
  <w:style w:type="paragraph" w:styleId="Ttulo6">
    <w:name w:val="heading 6"/>
    <w:basedOn w:val="Ttulo3"/>
    <w:next w:val="Normal"/>
    <w:qFormat/>
    <w:pPr>
      <w:numPr>
        <w:ilvl w:val="5"/>
      </w:numPr>
      <w:spacing w:after="60"/>
      <w:outlineLvl w:val="5"/>
    </w:pPr>
    <w:rPr>
      <w:i/>
      <w:sz w:val="22"/>
    </w:rPr>
  </w:style>
  <w:style w:type="paragraph" w:styleId="Ttulo7">
    <w:name w:val="heading 7"/>
    <w:basedOn w:val="Ttulo3"/>
    <w:next w:val="Normal"/>
    <w:qFormat/>
    <w:pPr>
      <w:numPr>
        <w:ilvl w:val="6"/>
      </w:numPr>
      <w:spacing w:after="60"/>
      <w:outlineLvl w:val="6"/>
    </w:pPr>
    <w:rPr>
      <w:sz w:val="20"/>
    </w:rPr>
  </w:style>
  <w:style w:type="paragraph" w:styleId="Ttulo8">
    <w:name w:val="heading 8"/>
    <w:basedOn w:val="Ttulo3"/>
    <w:next w:val="Normal"/>
    <w:qFormat/>
    <w:pPr>
      <w:numPr>
        <w:ilvl w:val="7"/>
      </w:numPr>
      <w:spacing w:after="60"/>
      <w:outlineLvl w:val="7"/>
    </w:pPr>
    <w:rPr>
      <w:i/>
      <w:sz w:val="20"/>
    </w:rPr>
  </w:style>
  <w:style w:type="paragraph" w:styleId="Ttulo9">
    <w:name w:val="heading 9"/>
    <w:basedOn w:val="Ttulo3"/>
    <w:next w:val="Normal"/>
    <w:qFormat/>
    <w:pPr>
      <w:numPr>
        <w:ilvl w:val="8"/>
      </w:numPr>
      <w:spacing w:after="60"/>
      <w:outlineLvl w:val="8"/>
    </w:pPr>
    <w:rPr>
      <w:b w:val="0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styleId="Legenda">
    <w:name w:val="caption"/>
    <w:basedOn w:val="Normal"/>
    <w:next w:val="Normal"/>
    <w:qFormat/>
    <w:pPr>
      <w:spacing w:before="120"/>
    </w:pPr>
  </w:style>
  <w:style w:type="paragraph" w:customStyle="1" w:styleId="referencia">
    <w:name w:val="referencia"/>
    <w:basedOn w:val="Normal"/>
    <w:pPr>
      <w:ind w:left="851" w:hanging="851"/>
    </w:pPr>
  </w:style>
  <w:style w:type="paragraph" w:customStyle="1" w:styleId="Ttulomonografia">
    <w:name w:val="Título monografia"/>
    <w:pPr>
      <w:keepNext/>
      <w:keepLines/>
      <w:jc w:val="center"/>
    </w:pPr>
    <w:rPr>
      <w:rFonts w:ascii="Arial" w:hAnsi="Arial"/>
      <w:b/>
      <w:noProof/>
      <w:sz w:val="50"/>
    </w:rPr>
  </w:style>
  <w:style w:type="paragraph" w:customStyle="1" w:styleId="Auxcapa1">
    <w:name w:val="Aux_capa1"/>
    <w:pPr>
      <w:spacing w:line="360" w:lineRule="auto"/>
      <w:jc w:val="center"/>
    </w:pPr>
    <w:rPr>
      <w:rFonts w:ascii="Arial" w:hAnsi="Arial"/>
      <w:i/>
      <w:noProof/>
      <w:sz w:val="30"/>
    </w:rPr>
  </w:style>
  <w:style w:type="paragraph" w:customStyle="1" w:styleId="Auxcapa2">
    <w:name w:val="Aux_capa2"/>
    <w:basedOn w:val="Auxcapa1"/>
    <w:pPr>
      <w:spacing w:after="2520" w:line="240" w:lineRule="auto"/>
    </w:pPr>
    <w:rPr>
      <w:b/>
    </w:rPr>
  </w:style>
  <w:style w:type="paragraph" w:customStyle="1" w:styleId="Auxcapa3">
    <w:name w:val="Aux_capa3"/>
    <w:pPr>
      <w:keepNext/>
      <w:keepLines/>
      <w:jc w:val="center"/>
    </w:pPr>
    <w:rPr>
      <w:rFonts w:ascii="Arial" w:hAnsi="Arial"/>
      <w:i/>
      <w:noProof/>
      <w:sz w:val="24"/>
    </w:rPr>
  </w:style>
  <w:style w:type="paragraph" w:customStyle="1" w:styleId="Auxcapa4">
    <w:name w:val="Aux_capa4"/>
    <w:pPr>
      <w:spacing w:before="240"/>
      <w:jc w:val="center"/>
    </w:pPr>
    <w:rPr>
      <w:rFonts w:ascii="Arial" w:hAnsi="Arial"/>
      <w:b/>
      <w:noProof/>
      <w:sz w:val="32"/>
    </w:rPr>
  </w:style>
  <w:style w:type="paragraph" w:customStyle="1" w:styleId="Auxcapa5">
    <w:name w:val="Aux_capa5"/>
    <w:pPr>
      <w:jc w:val="center"/>
    </w:pPr>
    <w:rPr>
      <w:rFonts w:ascii="Arial" w:hAnsi="Arial"/>
      <w:noProof/>
      <w:sz w:val="28"/>
    </w:rPr>
  </w:style>
  <w:style w:type="paragraph" w:customStyle="1" w:styleId="Auxcapa6">
    <w:name w:val="Aux_capa6"/>
    <w:basedOn w:val="Auxcapa5"/>
    <w:rPr>
      <w:b/>
    </w:rPr>
  </w:style>
  <w:style w:type="paragraph" w:customStyle="1" w:styleId="Auxcapa7">
    <w:name w:val="Aux_capa7"/>
    <w:basedOn w:val="Auxcapa2"/>
    <w:pPr>
      <w:spacing w:after="720"/>
    </w:pPr>
  </w:style>
  <w:style w:type="paragraph" w:customStyle="1" w:styleId="Auxcapa8">
    <w:name w:val="Aux_capa8"/>
    <w:pPr>
      <w:tabs>
        <w:tab w:val="right" w:pos="9720"/>
      </w:tabs>
      <w:jc w:val="right"/>
    </w:pPr>
    <w:rPr>
      <w:rFonts w:ascii="Arial" w:hAnsi="Arial"/>
      <w:noProof/>
      <w:sz w:val="28"/>
    </w:rPr>
  </w:style>
  <w:style w:type="paragraph" w:customStyle="1" w:styleId="Ttuloaux">
    <w:name w:val="Título_aux"/>
    <w:basedOn w:val="Ttulo1"/>
    <w:next w:val="Normal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Bibliografia">
    <w:name w:val="Bibliography"/>
    <w:basedOn w:val="Ttulo1"/>
    <w:pPr>
      <w:numPr>
        <w:numId w:val="0"/>
      </w:numPr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item">
    <w:name w:val="item"/>
    <w:basedOn w:val="Normal"/>
    <w:pPr>
      <w:ind w:left="1134" w:hanging="426"/>
    </w:pPr>
  </w:style>
  <w:style w:type="paragraph" w:styleId="Recuodecorpodetexto">
    <w:name w:val="Body Text Indent"/>
    <w:basedOn w:val="Normal"/>
  </w:style>
  <w:style w:type="paragraph" w:styleId="Recuodecorpodetexto2">
    <w:name w:val="Body Text Indent 2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after="0" w:line="240" w:lineRule="auto"/>
      <w:ind w:left="3237" w:hanging="357"/>
    </w:pPr>
  </w:style>
  <w:style w:type="paragraph" w:styleId="Recuodecorpodetexto3">
    <w:name w:val="Body Text Indent 3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after="0" w:line="240" w:lineRule="auto"/>
      <w:ind w:left="2977" w:hanging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ing\Disciplinas-Grad\DAS5501-Estagios\EST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EST2012</Template>
  <TotalTime>4</TotalTime>
  <Pages>1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ecai </vt:lpstr>
    </vt:vector>
  </TitlesOfParts>
  <Company>lcmi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ecai</dc:title>
  <dc:creator>Ricardo J Rabelo</dc:creator>
  <cp:lastModifiedBy>Ricardo J Rabelo</cp:lastModifiedBy>
  <cp:revision>3</cp:revision>
  <cp:lastPrinted>1999-03-19T18:03:00Z</cp:lastPrinted>
  <dcterms:created xsi:type="dcterms:W3CDTF">2012-08-08T20:16:00Z</dcterms:created>
  <dcterms:modified xsi:type="dcterms:W3CDTF">2012-08-08T20:20:00Z</dcterms:modified>
</cp:coreProperties>
</file>